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22"/>
          <w:lang w:val="en-US"/>
        </w:rPr>
      </w:pPr>
      <w:r>
        <w:rPr>
          <w:noProof/>
        </w:rPr>
        <w:pict>
          <v:line id="_x0000_s1025" style="position:absolute;z-index:251658240" stroked="t" strokecolor="#001740" strokeweight="2pt" from="108pt,45pt" to="450pt,45pt"/>
        </w:pict>
      </w:r>
      <w: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6" style="width:99pt;height:36.65pt;mso-position-horizontal-relative:char;mso-position-vertical-relative:line" type="#_x0000_t75">
            <v:imagedata o:title="" r:id="rId4"/>
            <w10:wrap type="none"/>
            <w10:anchorlock/>
          </v:shape>
        </w:pict>
      </w:r>
      <w:r w:rsidR="00B05305">
        <w:rPr>
          <w:lang w:val="it-IT"/>
        </w:rPr>
        <w:tab/>
        <w:tab/>
      </w:r>
      <w:r w:rsidR="003C1CD9">
        <w:rPr>
          <w:lang w:val="it-IT"/>
        </w:rPr>
        <w:tab/>
        <w:tab/>
        <w:tab/>
        <w:tab/>
        <w:tab/>
      </w:r>
      <w:r w:rsidRPr="003C1CD9" w:rsidR="00430537">
        <w:rPr>
          <w:rFonts w:ascii="Arial" w:hAnsi="Arial" w:cs="Arial"/>
          <w:color w:val="001740"/>
          <w:sz w:val="28"/>
          <w:szCs w:val="32"/>
          <w:lang w:val="en-US"/>
        </w:rPr>
        <w:t xml:space="preserve">Tarasafe </w:t>
      </w:r>
      <w:r w:rsidRPr="003C1CD9" w:rsidR="00B05305">
        <w:rPr>
          <w:rFonts w:ascii="Arial" w:hAnsi="Arial" w:cs="Arial"/>
          <w:color w:val="001740"/>
          <w:sz w:val="28"/>
          <w:szCs w:val="32"/>
          <w:lang w:val="en-US"/>
        </w:rPr>
        <w:t xml:space="preserve">Ultra</w:t>
      </w:r>
    </w:p>
    <w:p w:rsidRPr="003C1CD9" w:rsidR="00A64157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:rsidRPr="003C1CD9" w:rsidR="00391DCD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:rsidRPr="003C1CD9" w:rsidR="005E2D20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:rsidRPr="003C1CD9" w:rsidR="005E2D20" w:rsidP="00B50EF3">
      <w:pPr>
        <w:jc w:val="both"/>
        <w:rPr>
          <w:rFonts w:ascii="Arial" w:hAnsi="Arial" w:cs="Arial"/>
          <w:color w:val="001740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5B9E">
        <w:rPr>
          <w:rFonts w:ascii="Arial" w:hAnsi="Arial" w:cs="Arial"/>
          <w:b/>
          <w:bCs/>
        </w:rPr>
        <w:t xml:space="preserve">O TARASAFE ULTRA </w:t>
      </w:r>
      <w:r w:rsidRPr="008B5B9E">
        <w:rPr>
          <w:rFonts w:ascii="Arial" w:hAnsi="Arial" w:cs="Arial"/>
        </w:rPr>
        <w:t xml:space="preserve">é um revestimento de pavimento vinílico antiderrapante com uma camada de desgaste de vinil e partículas de vidro mineral profundamente incorporadas (patenteadas) e lascas coloridas </w:t>
      </w:r>
      <w:r w:rsidRPr="008B5B9E">
        <w:rPr>
          <w:rFonts w:ascii="Arial" w:hAnsi="Arial" w:cs="Arial"/>
        </w:rPr>
        <w:t xml:space="preserve">para um design decorativo.</w:t>
      </w:r>
    </w:p>
    <w:p w:rsidRPr="008B5B9E" w:rsidR="008B5B9E" w:rsidP="008B5B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5B9E">
        <w:rPr>
          <w:rFonts w:ascii="Arial" w:hAnsi="Arial" w:cs="Arial"/>
        </w:rPr>
        <w:t xml:space="preserve">É reforçado com uma grelha de fibra de vidro sob a forma de uma folha.</w:t>
      </w:r>
    </w:p>
    <w:p w:rsidRPr="008B5B9E" w:rsidR="008B5B9E" w:rsidP="008B5B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5B9E">
        <w:rPr>
          <w:rFonts w:ascii="Arial" w:hAnsi="Arial" w:cs="Arial"/>
        </w:rPr>
        <w:t xml:space="preserve">Inclui o tratamento de superfície </w:t>
      </w:r>
      <w:r w:rsidRPr="008B5B9E">
        <w:rPr>
          <w:rFonts w:ascii="Arial" w:hAnsi="Arial" w:cs="Arial"/>
          <w:b/>
          <w:bCs/>
        </w:rPr>
        <w:t xml:space="preserve">SparClean®</w:t>
      </w:r>
      <w:r w:rsidRPr="008B5B9E">
        <w:rPr>
          <w:rFonts w:ascii="Arial" w:hAnsi="Arial" w:cs="Arial"/>
        </w:rPr>
        <w:t xml:space="preserve">, uma solução económica e de baixa manutenção que proporciona uma resistência extrema à sujidade e às manchas</w:t>
      </w:r>
      <w:r w:rsidRPr="008B5B9E">
        <w:rPr>
          <w:rFonts w:ascii="Arial" w:hAnsi="Arial" w:cs="Arial"/>
        </w:rPr>
        <w:t xml:space="preserve">. </w:t>
      </w:r>
    </w:p>
    <w:p w:rsidRPr="008B5B9E" w:rsidR="008B5B9E" w:rsidP="008B5B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5B9E">
        <w:rPr>
          <w:rFonts w:ascii="Arial" w:hAnsi="Arial" w:cs="Arial"/>
        </w:rPr>
        <w:t xml:space="preserve">De acordo com a norma ISO 22196, tem uma atividade antibacteriana contra MRSA de 99% após 24 horas.</w:t>
      </w:r>
    </w:p>
    <w:p w:rsidRPr="008B5B9E" w:rsidR="008B5B9E" w:rsidP="008B5B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5B9E">
        <w:rPr>
          <w:rFonts w:ascii="Arial" w:hAnsi="Arial" w:cs="Arial"/>
        </w:rPr>
        <w:t xml:space="preserve">É uma solução ideal para aplicações de tráfego intenso, onde é necessária uma maior resistência ao deslizamento, durabilidade, higiene e </w:t>
      </w:r>
      <w:r w:rsidRPr="008B5B9E">
        <w:rPr>
          <w:rFonts w:ascii="Arial" w:hAnsi="Arial" w:cs="Arial"/>
        </w:rPr>
        <w:t xml:space="preserve">fácil manutenção. Tarasafe é adequado para a maioria das áreas comerciais e industriais, com uma garantia de 12 anos.</w:t>
      </w:r>
    </w:p>
    <w:p w:rsidRPr="008B5B9E" w:rsidR="008B5B9E" w:rsidP="008B5B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B5B9E" w:rsidR="008B5B9E">
        <w:rPr>
          <w:rFonts w:ascii="Arial" w:hAnsi="Arial" w:cs="Arial"/>
        </w:rPr>
        <w:t xml:space="preserve">É isento de metais pesados e CMR 1 e 2 e está 100% em conformidade com o REACH. A taxa de emissão de COV do </w:t>
      </w:r>
      <w:r w:rsidRPr="008B5B9E" w:rsidR="008B5B9E">
        <w:rPr>
          <w:rFonts w:ascii="Arial" w:hAnsi="Arial" w:cs="Arial"/>
        </w:rPr>
        <w:t xml:space="preserve">produto é &lt; 100 µg/m3 (TVOC após 28 dias - ISO 16000 -6). </w:t>
      </w:r>
      <w:r w:rsidRPr="008B5B9E" w:rsidR="008B5B9E">
        <w:rPr>
          <w:rFonts w:ascii="Arial" w:hAnsi="Arial" w:cs="Arial"/>
          <w:lang w:val="en-GB"/>
        </w:rPr>
        <w:t xml:space="preserve">É 100% reciclável.</w:t>
      </w: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D9D6F9C8-C8DC-4C88-97A7-1C58A34F1624}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Descrição do produto </w:t>
      <w:tab/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textgerflor</w:t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.com</w:t>
    </w:r>
  </w:p>
  <w:p w:rsidR="006E2CE6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attachedTemplate r:id="rId1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10C"/>
    <w:rsid w:val="00131B93"/>
    <w:rsid w:val="001671FC"/>
    <w:rsid w:val="002A7AA7"/>
    <w:rsid w:val="002E5ABD"/>
    <w:rsid w:val="00391DCD"/>
    <w:rsid w:val="003C1CD9"/>
    <w:rsid w:val="00413149"/>
    <w:rsid w:val="00430537"/>
    <w:rsid w:val="00443832"/>
    <w:rsid w:val="00457A31"/>
    <w:rsid w:val="00542F6E"/>
    <w:rsid w:val="005C569E"/>
    <w:rsid w:val="005E210C"/>
    <w:rsid w:val="005E2D20"/>
    <w:rsid w:val="00604B6F"/>
    <w:rsid w:val="006074E1"/>
    <w:rsid w:val="00610183"/>
    <w:rsid w:val="006E2CE6"/>
    <w:rsid w:val="007354BA"/>
    <w:rsid w:val="007D4876"/>
    <w:rsid w:val="007E1126"/>
    <w:rsid w:val="0086124D"/>
    <w:rsid w:val="008702E4"/>
    <w:rsid w:val="008B31AA"/>
    <w:rsid w:val="008B5B9E"/>
    <w:rsid w:val="00924EAF"/>
    <w:rsid w:val="0094383F"/>
    <w:rsid w:val="00990BF4"/>
    <w:rsid w:val="00A12D0B"/>
    <w:rsid w:val="00A43D63"/>
    <w:rsid w:val="00A46F83"/>
    <w:rsid w:val="00A638B7"/>
    <w:rsid w:val="00A64157"/>
    <w:rsid w:val="00AF7D64"/>
    <w:rsid w:val="00B05305"/>
    <w:rsid w:val="00B50EF3"/>
    <w:rsid w:val="00B608EA"/>
    <w:rsid w:val="00BD0C2D"/>
    <w:rsid w:val="00C15560"/>
    <w:rsid w:val="00C21007"/>
    <w:rsid w:val="00C8598F"/>
    <w:rsid w:val="00CA64FA"/>
    <w:rsid w:val="00DC0E89"/>
    <w:rsid w:val="00E3484E"/>
    <w:rsid w:val="00F14E2F"/>
    <w:rsid w:val="00F21C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fr-FR" w:eastAsia="fr-F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10</ap:TotalTime>
  <ap:Pages>1</ap:Pages>
  <ap:Words>170</ap:Words>
  <ap:Characters>937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Company>Gerflor</ap:Company>
  <ap:LinksUpToDate>false</ap:LinksUpToDate>
  <ap:CharactersWithSpaces>1105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GZOUR Hajar</cp:lastModifiedBy>
  <cp:revision>4</cp:revision>
  <dcterms:created xsi:type="dcterms:W3CDTF">2022-09-13T08:40:00Z</dcterms:created>
  <dcterms:modified xsi:type="dcterms:W3CDTF">2023-10-06T09:52:00Z</dcterms:modified>
</cp:coreProperties>
</file>